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1C" w:rsidRPr="00D84A1C" w:rsidRDefault="00D84A1C" w:rsidP="00D84A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  <w:lang w:val="en-GB"/>
        </w:rPr>
      </w:pPr>
      <w:r w:rsidRPr="00D84A1C">
        <w:rPr>
          <w:rFonts w:ascii="Verdana" w:hAnsi="Verdana" w:cs="Verdana"/>
          <w:sz w:val="20"/>
          <w:szCs w:val="20"/>
          <w:lang w:val="en-GB"/>
        </w:rPr>
        <w:t>ERASMUS +</w:t>
      </w:r>
    </w:p>
    <w:p w:rsidR="00D84A1C" w:rsidRPr="00D84A1C" w:rsidRDefault="00D84A1C" w:rsidP="00D84A1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  <w:lang w:val="en-GB"/>
        </w:rPr>
      </w:pPr>
      <w:r w:rsidRPr="00D84A1C">
        <w:rPr>
          <w:rFonts w:ascii="Verdana" w:hAnsi="Verdana" w:cs="Verdana"/>
          <w:sz w:val="20"/>
          <w:szCs w:val="20"/>
          <w:lang w:val="en-GB"/>
        </w:rPr>
        <w:t>WORKSHOP SREDNJA BISTRICA, 1</w:t>
      </w:r>
      <w:r w:rsidR="00E57852">
        <w:rPr>
          <w:rFonts w:ascii="Verdana" w:hAnsi="Verdana" w:cs="Verdana"/>
          <w:sz w:val="20"/>
          <w:szCs w:val="20"/>
          <w:lang w:val="en-GB"/>
        </w:rPr>
        <w:t>3</w:t>
      </w:r>
      <w:r w:rsidRPr="00D84A1C">
        <w:rPr>
          <w:rFonts w:ascii="Verdana" w:hAnsi="Verdana" w:cs="Verdana"/>
          <w:sz w:val="20"/>
          <w:szCs w:val="20"/>
          <w:lang w:val="en-GB"/>
        </w:rPr>
        <w:t>.-</w:t>
      </w:r>
      <w:r w:rsidR="00E57852">
        <w:rPr>
          <w:rFonts w:ascii="Verdana" w:hAnsi="Verdana" w:cs="Verdana"/>
          <w:sz w:val="20"/>
          <w:szCs w:val="20"/>
          <w:lang w:val="en-GB"/>
        </w:rPr>
        <w:t>17</w:t>
      </w:r>
      <w:r w:rsidRPr="00D84A1C">
        <w:rPr>
          <w:rFonts w:ascii="Verdana" w:hAnsi="Verdana" w:cs="Verdana"/>
          <w:sz w:val="20"/>
          <w:szCs w:val="20"/>
          <w:lang w:val="en-GB"/>
        </w:rPr>
        <w:t xml:space="preserve">. </w:t>
      </w:r>
      <w:r w:rsidR="00E57852">
        <w:rPr>
          <w:rFonts w:ascii="Verdana" w:hAnsi="Verdana" w:cs="Verdana"/>
          <w:sz w:val="20"/>
          <w:szCs w:val="20"/>
          <w:lang w:val="en-GB"/>
        </w:rPr>
        <w:t>November 2017</w:t>
      </w:r>
    </w:p>
    <w:p w:rsidR="00D84A1C" w:rsidRPr="00D84A1C" w:rsidRDefault="00D84A1C" w:rsidP="00D84A1C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val="en-GB"/>
        </w:rPr>
      </w:pPr>
      <w:r w:rsidRPr="00D84A1C">
        <w:rPr>
          <w:rFonts w:ascii="Verdana" w:hAnsi="Verdana" w:cs="Verdana"/>
          <w:sz w:val="20"/>
          <w:szCs w:val="20"/>
          <w:lang w:val="en-GB"/>
        </w:rPr>
        <w:t>PROGRAM (DRAFT VERSION)</w:t>
      </w:r>
    </w:p>
    <w:p w:rsidR="00D84A1C" w:rsidRPr="00D84A1C" w:rsidRDefault="00D84A1C" w:rsidP="00D84A1C">
      <w:pPr>
        <w:jc w:val="center"/>
        <w:rPr>
          <w:rFonts w:ascii="Verdana" w:hAnsi="Verdana" w:cs="Verdana"/>
          <w:sz w:val="20"/>
          <w:szCs w:val="20"/>
          <w:lang w:val="en-GB"/>
        </w:rPr>
      </w:pPr>
    </w:p>
    <w:p w:rsidR="00D84A1C" w:rsidRPr="00D84A1C" w:rsidRDefault="007432B2" w:rsidP="00D84A1C">
      <w:pPr>
        <w:jc w:val="both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Sunday, 12</w:t>
      </w:r>
      <w:r w:rsidR="00D84A1C" w:rsidRPr="00D84A1C">
        <w:rPr>
          <w:rFonts w:ascii="Verdana" w:hAnsi="Verdana" w:cs="Verdana"/>
          <w:b/>
          <w:sz w:val="20"/>
          <w:szCs w:val="20"/>
          <w:lang w:val="en-GB"/>
        </w:rPr>
        <w:t xml:space="preserve">th </w:t>
      </w:r>
      <w:r>
        <w:rPr>
          <w:rFonts w:ascii="Verdana" w:hAnsi="Verdana" w:cs="Verdana"/>
          <w:b/>
          <w:sz w:val="20"/>
          <w:szCs w:val="20"/>
          <w:lang w:val="en-GB"/>
        </w:rPr>
        <w:t xml:space="preserve">November </w:t>
      </w:r>
      <w:bookmarkStart w:id="0" w:name="_GoBack"/>
      <w:bookmarkEnd w:id="0"/>
    </w:p>
    <w:p w:rsidR="00D84A1C" w:rsidRPr="00D84A1C" w:rsidRDefault="00D84A1C" w:rsidP="00D84A1C">
      <w:pPr>
        <w:pStyle w:val="Odstavekseznama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  <w:lang w:val="en-GB"/>
        </w:rPr>
      </w:pPr>
      <w:r w:rsidRPr="00D84A1C">
        <w:rPr>
          <w:rFonts w:ascii="Verdana" w:hAnsi="Verdana" w:cs="Verdana"/>
          <w:sz w:val="20"/>
          <w:szCs w:val="20"/>
          <w:lang w:val="en-GB"/>
        </w:rPr>
        <w:t>Arrival of groups.</w:t>
      </w:r>
    </w:p>
    <w:p w:rsidR="00D84A1C" w:rsidRPr="00D84A1C" w:rsidRDefault="000A0787" w:rsidP="00D84A1C">
      <w:pPr>
        <w:jc w:val="both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sz w:val="20"/>
          <w:szCs w:val="20"/>
          <w:lang w:val="en-GB"/>
        </w:rPr>
        <w:t>Monday, 13</w:t>
      </w:r>
      <w:r w:rsidRPr="000A0787">
        <w:rPr>
          <w:rFonts w:ascii="Verdana" w:hAnsi="Verdana" w:cs="Verdana"/>
          <w:b/>
          <w:sz w:val="20"/>
          <w:szCs w:val="20"/>
          <w:vertAlign w:val="superscript"/>
          <w:lang w:val="en-GB"/>
        </w:rPr>
        <w:t>th</w:t>
      </w:r>
      <w:r>
        <w:rPr>
          <w:rFonts w:ascii="Verdana" w:hAnsi="Verdana" w:cs="Verdana"/>
          <w:b/>
          <w:sz w:val="20"/>
          <w:szCs w:val="20"/>
          <w:lang w:val="en-GB"/>
        </w:rPr>
        <w:t xml:space="preserve"> November </w:t>
      </w:r>
      <w:r w:rsidR="00D84A1C" w:rsidRPr="00D84A1C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:rsidR="00E57852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8.30 Leaving from Murska Sobota to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Srednja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Bistrica.</w:t>
      </w:r>
    </w:p>
    <w:p w:rsidR="00D84A1C" w:rsidRPr="00D84A1C" w:rsidRDefault="00D84A1C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 w:rsidRPr="00D84A1C">
        <w:rPr>
          <w:rFonts w:ascii="Verdana" w:hAnsi="Verdana" w:cs="Verdana"/>
          <w:sz w:val="20"/>
          <w:szCs w:val="20"/>
          <w:lang w:val="en-GB"/>
        </w:rPr>
        <w:t>9.00 Welcome greeting at school.</w:t>
      </w:r>
      <w:r w:rsidR="00E57852">
        <w:rPr>
          <w:rFonts w:ascii="Verdana" w:hAnsi="Verdana" w:cs="Verdana"/>
          <w:sz w:val="20"/>
          <w:szCs w:val="20"/>
          <w:lang w:val="en-GB"/>
        </w:rPr>
        <w:t xml:space="preserve"> Short cultural program. </w:t>
      </w:r>
    </w:p>
    <w:p w:rsidR="00E57852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9.45 - 10.30 Getting to know the kindergarten and the school – guided “tour”. </w:t>
      </w:r>
    </w:p>
    <w:p w:rsidR="00E57852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10.30 – 12.30 Project meeting.</w:t>
      </w:r>
    </w:p>
    <w:p w:rsidR="00E57852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12.30 – 14.00 Lunch at school  </w:t>
      </w:r>
    </w:p>
    <w:p w:rsidR="00D84A1C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14</w:t>
      </w:r>
      <w:r w:rsidR="00D84A1C" w:rsidRPr="00D84A1C">
        <w:rPr>
          <w:rFonts w:ascii="Verdana" w:hAnsi="Verdana" w:cs="Verdana"/>
          <w:sz w:val="20"/>
          <w:szCs w:val="20"/>
          <w:lang w:val="en-GB"/>
        </w:rPr>
        <w:t xml:space="preserve">.00 </w:t>
      </w:r>
      <w:r>
        <w:rPr>
          <w:rFonts w:ascii="Verdana" w:hAnsi="Verdana" w:cs="Verdana"/>
          <w:sz w:val="20"/>
          <w:szCs w:val="20"/>
          <w:lang w:val="en-GB"/>
        </w:rPr>
        <w:t>V</w:t>
      </w:r>
      <w:r w:rsidR="00D84A1C" w:rsidRPr="00D84A1C">
        <w:rPr>
          <w:rFonts w:ascii="Verdana" w:hAnsi="Verdana" w:cs="Verdana"/>
          <w:sz w:val="20"/>
          <w:szCs w:val="20"/>
          <w:lang w:val="en-GB"/>
        </w:rPr>
        <w:t>isit</w:t>
      </w:r>
      <w:r>
        <w:rPr>
          <w:rFonts w:ascii="Verdana" w:hAnsi="Verdana" w:cs="Verdana"/>
          <w:sz w:val="20"/>
          <w:szCs w:val="20"/>
          <w:lang w:val="en-GB"/>
        </w:rPr>
        <w:t>ing</w:t>
      </w:r>
      <w:r w:rsidR="00D84A1C" w:rsidRPr="00D84A1C">
        <w:rPr>
          <w:rFonts w:ascii="Verdana" w:hAnsi="Verdana" w:cs="Verdana"/>
          <w:sz w:val="20"/>
          <w:szCs w:val="20"/>
          <w:lang w:val="en-GB"/>
        </w:rPr>
        <w:t xml:space="preserve"> the mayor of Črenšovci municipality, short walk through Črenšovci, possible visit of the church in Črenšovci.</w:t>
      </w:r>
    </w:p>
    <w:p w:rsidR="00E57852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16.00 – 18.00 eTwinning seminar with eTwinning Ambassador from NA.</w:t>
      </w:r>
    </w:p>
    <w:p w:rsidR="00E57852" w:rsidRDefault="00E57852" w:rsidP="00D84A1C">
      <w:pPr>
        <w:pStyle w:val="Odstavekseznama"/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18.15 Leaving</w:t>
      </w:r>
      <w:r w:rsidR="000A0787">
        <w:rPr>
          <w:rFonts w:ascii="Verdana" w:hAnsi="Verdana" w:cs="Verdana"/>
          <w:sz w:val="20"/>
          <w:szCs w:val="20"/>
          <w:lang w:val="en-GB"/>
        </w:rPr>
        <w:t xml:space="preserve"> back to Murska Sobota. </w:t>
      </w:r>
      <w:r w:rsidR="001063C1">
        <w:rPr>
          <w:rFonts w:ascii="Verdana" w:hAnsi="Verdana" w:cs="Verdana"/>
          <w:sz w:val="20"/>
          <w:szCs w:val="20"/>
          <w:lang w:val="en-GB"/>
        </w:rPr>
        <w:t xml:space="preserve">Free time. </w:t>
      </w:r>
      <w:r>
        <w:rPr>
          <w:rFonts w:ascii="Verdana" w:hAnsi="Verdana" w:cs="Verdana"/>
          <w:sz w:val="20"/>
          <w:szCs w:val="20"/>
          <w:lang w:val="en-GB"/>
        </w:rPr>
        <w:t xml:space="preserve">  </w:t>
      </w:r>
    </w:p>
    <w:p w:rsidR="00D84A1C" w:rsidRPr="00D84A1C" w:rsidRDefault="00D84A1C" w:rsidP="00D84A1C">
      <w:pPr>
        <w:jc w:val="both"/>
        <w:rPr>
          <w:rFonts w:ascii="Verdana" w:hAnsi="Verdana" w:cs="Verdana"/>
          <w:b/>
          <w:sz w:val="20"/>
          <w:szCs w:val="20"/>
          <w:lang w:val="en-GB"/>
        </w:rPr>
      </w:pPr>
      <w:r w:rsidRPr="00D84A1C">
        <w:rPr>
          <w:rFonts w:ascii="Verdana" w:hAnsi="Verdana" w:cs="Verdana"/>
          <w:b/>
          <w:sz w:val="20"/>
          <w:szCs w:val="20"/>
          <w:lang w:val="en-GB"/>
        </w:rPr>
        <w:t xml:space="preserve">Tuesday, 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>14</w:t>
      </w:r>
      <w:r w:rsidR="00686169" w:rsidRPr="00686169">
        <w:rPr>
          <w:rFonts w:ascii="Verdana" w:hAnsi="Verdana" w:cs="Verdana"/>
          <w:b/>
          <w:sz w:val="20"/>
          <w:szCs w:val="20"/>
          <w:vertAlign w:val="superscript"/>
          <w:lang w:val="en-GB"/>
        </w:rPr>
        <w:t>th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 xml:space="preserve"> </w:t>
      </w:r>
      <w:r w:rsidR="000A0787">
        <w:rPr>
          <w:rFonts w:ascii="Verdana" w:hAnsi="Verdana" w:cs="Verdana"/>
          <w:b/>
          <w:sz w:val="20"/>
          <w:szCs w:val="20"/>
          <w:lang w:val="en-GB"/>
        </w:rPr>
        <w:t xml:space="preserve">November </w:t>
      </w:r>
      <w:r w:rsidRPr="00D84A1C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:rsidR="00D84A1C" w:rsidRDefault="000A0787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8</w:t>
      </w:r>
      <w:r w:rsidR="00D84A1C" w:rsidRPr="00D84A1C">
        <w:rPr>
          <w:rFonts w:ascii="Verdana" w:hAnsi="Verdana" w:cs="Verdana"/>
          <w:sz w:val="20"/>
          <w:szCs w:val="20"/>
          <w:lang w:val="en-GB"/>
        </w:rPr>
        <w:t xml:space="preserve">.00 Leaving for </w:t>
      </w:r>
      <w:r>
        <w:rPr>
          <w:rFonts w:ascii="Verdana" w:hAnsi="Verdana" w:cs="Verdana"/>
          <w:sz w:val="20"/>
          <w:szCs w:val="20"/>
          <w:lang w:val="en-GB"/>
        </w:rPr>
        <w:t>Maribor from Murska Sobota</w:t>
      </w:r>
      <w:r w:rsidR="00D84A1C" w:rsidRPr="00D84A1C">
        <w:rPr>
          <w:rFonts w:ascii="Verdana" w:hAnsi="Verdana" w:cs="Verdana"/>
          <w:sz w:val="20"/>
          <w:szCs w:val="20"/>
          <w:lang w:val="en-GB"/>
        </w:rPr>
        <w:t>.</w:t>
      </w:r>
    </w:p>
    <w:p w:rsidR="000A0787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9.00 Arrival in Maribor, visiting the Montessori kindergarten ZAMS in Maribor. Discussion with the hosts and visiting some classes. </w:t>
      </w:r>
    </w:p>
    <w:p w:rsidR="001063C1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10.00 Leaving for our capitol Ljubljana.</w:t>
      </w:r>
    </w:p>
    <w:p w:rsidR="001063C1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11.00 Arrival in Ljubljana, visiting the city centre. After that some free time for lunch and shopping. </w:t>
      </w:r>
    </w:p>
    <w:p w:rsidR="001063C1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14.00 Leaving for Postojna. </w:t>
      </w:r>
    </w:p>
    <w:p w:rsidR="001063C1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15.00 Visiting the Postojna caves.</w:t>
      </w:r>
    </w:p>
    <w:p w:rsidR="001063C1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17.00 Leaving for Nova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Gorica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. </w:t>
      </w:r>
    </w:p>
    <w:p w:rsidR="001063C1" w:rsidRPr="001063C1" w:rsidRDefault="001063C1" w:rsidP="00D84A1C">
      <w:pPr>
        <w:pStyle w:val="Odstavekseznama"/>
        <w:numPr>
          <w:ilvl w:val="0"/>
          <w:numId w:val="5"/>
        </w:numPr>
        <w:jc w:val="both"/>
        <w:rPr>
          <w:rFonts w:ascii="Verdana" w:hAnsi="Verdana" w:cs="Verdana"/>
          <w:b/>
          <w:sz w:val="20"/>
          <w:szCs w:val="20"/>
          <w:lang w:val="en-GB"/>
        </w:rPr>
      </w:pPr>
      <w:r w:rsidRPr="001063C1">
        <w:rPr>
          <w:rFonts w:ascii="Verdana" w:hAnsi="Verdana" w:cs="Verdana"/>
          <w:sz w:val="20"/>
          <w:szCs w:val="20"/>
          <w:lang w:val="en-GB"/>
        </w:rPr>
        <w:t xml:space="preserve">18.30 Arriving in </w:t>
      </w:r>
      <w:proofErr w:type="spellStart"/>
      <w:r w:rsidRPr="001063C1">
        <w:rPr>
          <w:rFonts w:ascii="Verdana" w:hAnsi="Verdana" w:cs="Verdana"/>
          <w:sz w:val="20"/>
          <w:szCs w:val="20"/>
          <w:lang w:val="en-GB"/>
        </w:rPr>
        <w:t>Garni</w:t>
      </w:r>
      <w:proofErr w:type="spellEnd"/>
      <w:r w:rsidRPr="001063C1">
        <w:rPr>
          <w:rFonts w:ascii="Verdana" w:hAnsi="Verdana" w:cs="Verdana"/>
          <w:sz w:val="20"/>
          <w:szCs w:val="20"/>
          <w:lang w:val="en-GB"/>
        </w:rPr>
        <w:t xml:space="preserve"> hotel and dinner. </w:t>
      </w:r>
      <w:r>
        <w:rPr>
          <w:rFonts w:ascii="Verdana" w:hAnsi="Verdana" w:cs="Verdana"/>
          <w:sz w:val="20"/>
          <w:szCs w:val="20"/>
          <w:lang w:val="en-GB"/>
        </w:rPr>
        <w:t xml:space="preserve">Free time. </w:t>
      </w:r>
    </w:p>
    <w:p w:rsidR="00D84A1C" w:rsidRPr="001063C1" w:rsidRDefault="00D84A1C" w:rsidP="001063C1">
      <w:pPr>
        <w:jc w:val="both"/>
        <w:rPr>
          <w:rFonts w:ascii="Verdana" w:hAnsi="Verdana" w:cs="Verdana"/>
          <w:b/>
          <w:sz w:val="20"/>
          <w:szCs w:val="20"/>
          <w:lang w:val="en-GB"/>
        </w:rPr>
      </w:pPr>
      <w:r w:rsidRPr="001063C1">
        <w:rPr>
          <w:rFonts w:ascii="Verdana" w:hAnsi="Verdana" w:cs="Verdana"/>
          <w:b/>
          <w:sz w:val="20"/>
          <w:szCs w:val="20"/>
          <w:lang w:val="en-GB"/>
        </w:rPr>
        <w:t xml:space="preserve">Wednesday, 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>15</w:t>
      </w:r>
      <w:r w:rsidR="00686169" w:rsidRPr="00686169">
        <w:rPr>
          <w:rFonts w:ascii="Verdana" w:hAnsi="Verdana" w:cs="Verdana"/>
          <w:b/>
          <w:sz w:val="20"/>
          <w:szCs w:val="20"/>
          <w:vertAlign w:val="superscript"/>
          <w:lang w:val="en-GB"/>
        </w:rPr>
        <w:t>th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 xml:space="preserve"> November </w:t>
      </w:r>
      <w:r w:rsidRPr="001063C1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:rsidR="00D84A1C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8.00</w:t>
      </w:r>
      <w:r w:rsidR="00D84A1C" w:rsidRPr="00D84A1C">
        <w:rPr>
          <w:rFonts w:ascii="Verdana" w:hAnsi="Verdana" w:cs="Verdana"/>
          <w:sz w:val="20"/>
          <w:szCs w:val="20"/>
          <w:lang w:val="en-GB"/>
        </w:rPr>
        <w:t xml:space="preserve"> Breakfast. </w:t>
      </w:r>
    </w:p>
    <w:p w:rsidR="00042A90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9.30 Visiting the Nova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Gorica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kindergarten. Attending an NTC learning class. After that discussion. </w:t>
      </w:r>
    </w:p>
    <w:p w:rsidR="00042A90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11.30 Leaving Nova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Gorica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and transfer to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Piran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>.</w:t>
      </w:r>
    </w:p>
    <w:p w:rsidR="00042A90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12.30 – 15.00 Visiting the city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Piran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on the Slovenian coast. Free time for lunch, coffee. </w:t>
      </w:r>
    </w:p>
    <w:p w:rsidR="00042A90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15.00 Leaving for Koper. </w:t>
      </w:r>
    </w:p>
    <w:p w:rsidR="00042A90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16.00 Visiting the University of Koper, Department of pre-school education. Discussion. </w:t>
      </w:r>
    </w:p>
    <w:p w:rsidR="00042A90" w:rsidRDefault="00042A90" w:rsidP="00D84A1C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17.00 Leaving for Murska Sobota. </w:t>
      </w:r>
    </w:p>
    <w:p w:rsidR="00D84A1C" w:rsidRPr="00042A90" w:rsidRDefault="00042A90" w:rsidP="00042A90">
      <w:pPr>
        <w:pStyle w:val="Odstavekseznama"/>
        <w:numPr>
          <w:ilvl w:val="0"/>
          <w:numId w:val="6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20.00 Arrival back to Murska Sobota.</w:t>
      </w:r>
    </w:p>
    <w:p w:rsidR="00042A90" w:rsidRDefault="00042A90" w:rsidP="00D84A1C">
      <w:pPr>
        <w:jc w:val="both"/>
        <w:rPr>
          <w:rFonts w:ascii="Verdana" w:hAnsi="Verdana" w:cs="Verdana"/>
          <w:b/>
          <w:sz w:val="20"/>
          <w:szCs w:val="20"/>
          <w:lang w:val="en-GB"/>
        </w:rPr>
        <w:sectPr w:rsidR="00042A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4A1C" w:rsidRPr="00D84A1C" w:rsidRDefault="00D84A1C" w:rsidP="00D84A1C">
      <w:pPr>
        <w:jc w:val="both"/>
        <w:rPr>
          <w:rFonts w:ascii="Verdana" w:hAnsi="Verdana" w:cs="Verdana"/>
          <w:b/>
          <w:sz w:val="20"/>
          <w:szCs w:val="20"/>
          <w:lang w:val="en-GB"/>
        </w:rPr>
      </w:pPr>
      <w:r w:rsidRPr="00D84A1C">
        <w:rPr>
          <w:rFonts w:ascii="Verdana" w:hAnsi="Verdana" w:cs="Verdana"/>
          <w:b/>
          <w:sz w:val="20"/>
          <w:szCs w:val="20"/>
          <w:lang w:val="en-GB"/>
        </w:rPr>
        <w:lastRenderedPageBreak/>
        <w:t xml:space="preserve">Thursday, 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>16</w:t>
      </w:r>
      <w:r w:rsidR="00686169" w:rsidRPr="00686169">
        <w:rPr>
          <w:rFonts w:ascii="Verdana" w:hAnsi="Verdana" w:cs="Verdana"/>
          <w:b/>
          <w:sz w:val="20"/>
          <w:szCs w:val="20"/>
          <w:vertAlign w:val="superscript"/>
          <w:lang w:val="en-GB"/>
        </w:rPr>
        <w:t>th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 xml:space="preserve"> November 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8.15 Leaving Murska Sobota.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9.00 Arrival in the kindergarten and attending an English lesson in the kindergarten by the Slovenian teacher Petra Šobak. 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9.45 Sports lesson with the organisation ABC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športa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(ABC of Sport) and Slovenian teachers.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11.00 – 12.15 Common English language lesson.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12.15 – 13.00 Lunch at school. 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13.00 – 14.30 IT classes (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Onedrive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, Facebook, </w:t>
      </w:r>
      <w:proofErr w:type="spellStart"/>
      <w:proofErr w:type="gramStart"/>
      <w:r>
        <w:rPr>
          <w:rFonts w:ascii="Verdana" w:hAnsi="Verdana" w:cs="Verdana"/>
          <w:sz w:val="20"/>
          <w:szCs w:val="20"/>
          <w:lang w:val="en-GB"/>
        </w:rPr>
        <w:t>Twinspace</w:t>
      </w:r>
      <w:proofErr w:type="spellEnd"/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). 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14.30 – 15.30 </w:t>
      </w:r>
      <w:proofErr w:type="gramStart"/>
      <w:r>
        <w:rPr>
          <w:rFonts w:ascii="Verdana" w:hAnsi="Verdana" w:cs="Verdana"/>
          <w:sz w:val="20"/>
          <w:szCs w:val="20"/>
          <w:lang w:val="en-GB"/>
        </w:rPr>
        <w:t>Some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free time in the kindergarten and several activities with the kindergarten groups.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16.30 – 18.00 Activity Our environment in 4 separate classrooms: partners introduce themselves with various activities and presentations to parents, teachers and children. 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18.30 Common dinner in Zvezda,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Beltinci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. Short cultural program. </w:t>
      </w:r>
    </w:p>
    <w:p w:rsidR="00042A90" w:rsidRDefault="00042A90" w:rsidP="00D84A1C">
      <w:pPr>
        <w:pStyle w:val="Odstavekseznama"/>
        <w:numPr>
          <w:ilvl w:val="0"/>
          <w:numId w:val="7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22.00 - </w:t>
      </w:r>
      <w:proofErr w:type="gramStart"/>
      <w:r>
        <w:rPr>
          <w:rFonts w:ascii="Verdana" w:hAnsi="Verdana" w:cs="Verdana"/>
          <w:sz w:val="20"/>
          <w:szCs w:val="20"/>
          <w:lang w:val="en-GB"/>
        </w:rPr>
        <w:t>…  Leaving</w:t>
      </w:r>
      <w:proofErr w:type="gramEnd"/>
      <w:r>
        <w:rPr>
          <w:rFonts w:ascii="Verdana" w:hAnsi="Verdana" w:cs="Verdana"/>
          <w:sz w:val="20"/>
          <w:szCs w:val="20"/>
          <w:lang w:val="en-GB"/>
        </w:rPr>
        <w:t xml:space="preserve"> for Murska Sobota. </w:t>
      </w:r>
    </w:p>
    <w:p w:rsidR="00042A90" w:rsidRDefault="00042A90" w:rsidP="00042A90">
      <w:pPr>
        <w:pStyle w:val="Odstavekseznama"/>
        <w:ind w:left="797"/>
        <w:jc w:val="both"/>
        <w:rPr>
          <w:rFonts w:ascii="Verdana" w:hAnsi="Verdana" w:cs="Verdana"/>
          <w:sz w:val="20"/>
          <w:szCs w:val="20"/>
          <w:lang w:val="en-GB"/>
        </w:rPr>
      </w:pPr>
    </w:p>
    <w:p w:rsidR="00D84A1C" w:rsidRPr="00042A90" w:rsidRDefault="00D84A1C" w:rsidP="00042A90">
      <w:pPr>
        <w:jc w:val="both"/>
        <w:rPr>
          <w:rFonts w:ascii="Verdana" w:hAnsi="Verdana" w:cs="Verdana"/>
          <w:sz w:val="20"/>
          <w:szCs w:val="20"/>
          <w:lang w:val="en-GB"/>
        </w:rPr>
      </w:pPr>
      <w:r w:rsidRPr="00042A90">
        <w:rPr>
          <w:rFonts w:ascii="Verdana" w:hAnsi="Verdana" w:cs="Verdana"/>
          <w:b/>
          <w:sz w:val="20"/>
          <w:szCs w:val="20"/>
          <w:lang w:val="en-GB"/>
        </w:rPr>
        <w:t xml:space="preserve">Friday, 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>17</w:t>
      </w:r>
      <w:r w:rsidR="00686169" w:rsidRPr="00686169">
        <w:rPr>
          <w:rFonts w:ascii="Verdana" w:hAnsi="Verdana" w:cs="Verdana"/>
          <w:b/>
          <w:sz w:val="20"/>
          <w:szCs w:val="20"/>
          <w:vertAlign w:val="superscript"/>
          <w:lang w:val="en-GB"/>
        </w:rPr>
        <w:t>th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 xml:space="preserve"> November </w:t>
      </w:r>
    </w:p>
    <w:p w:rsidR="00553F0B" w:rsidRDefault="00553F0B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8.15 Leaving for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Srednja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Bistrica. </w:t>
      </w:r>
    </w:p>
    <w:p w:rsidR="00553F0B" w:rsidRDefault="00553F0B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9.00 Arrival and leaving for Razkrižje Municipality.</w:t>
      </w:r>
    </w:p>
    <w:p w:rsidR="00553F0B" w:rsidRDefault="00553F0B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9.30 Visiting the kindergarten in Razkrižje. Small kindergarten in one of the smallest municipalities in Slovenia next to the border to Croatia. </w:t>
      </w:r>
    </w:p>
    <w:p w:rsidR="00553F0B" w:rsidRDefault="00553F0B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>10.30 Leaving for Ljutomer. Visiting the Secondary school (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Gimnazija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) of pre-school education. Discussion with the headmaster and with the students. </w:t>
      </w:r>
    </w:p>
    <w:p w:rsidR="00553F0B" w:rsidRDefault="00553F0B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12.30 Lunch in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Jeruzalem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and visiting the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Jeruzalem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hills. </w:t>
      </w:r>
    </w:p>
    <w:p w:rsidR="00686169" w:rsidRDefault="00686169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14.30 Visiting the mayor of Razkrižje municipality and the prehistoric settlement in Razkrižje. </w:t>
      </w:r>
    </w:p>
    <w:p w:rsidR="00686169" w:rsidRDefault="00686169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16.00 Leaving for Murska Sobota. </w:t>
      </w:r>
    </w:p>
    <w:p w:rsidR="00553F0B" w:rsidRDefault="00686169" w:rsidP="00D84A1C">
      <w:pPr>
        <w:pStyle w:val="Odstavekseznama"/>
        <w:numPr>
          <w:ilvl w:val="0"/>
          <w:numId w:val="9"/>
        </w:numPr>
        <w:jc w:val="both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16.30 Free time for coffee, shopping, packing… </w:t>
      </w:r>
      <w:r w:rsidRPr="00686169">
        <w:rPr>
          <w:rFonts w:ascii="Verdana" w:hAnsi="Verdana" w:cs="Verdana"/>
          <w:sz w:val="20"/>
          <w:szCs w:val="20"/>
          <w:lang w:val="en-GB"/>
        </w:rPr>
        <w:sym w:font="Wingdings" w:char="F04A"/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="00553F0B">
        <w:rPr>
          <w:rFonts w:ascii="Verdana" w:hAnsi="Verdana" w:cs="Verdana"/>
          <w:sz w:val="20"/>
          <w:szCs w:val="20"/>
          <w:lang w:val="en-GB"/>
        </w:rPr>
        <w:t xml:space="preserve"> </w:t>
      </w:r>
    </w:p>
    <w:p w:rsidR="00D84A1C" w:rsidRPr="00D84A1C" w:rsidRDefault="00D84A1C" w:rsidP="00D84A1C">
      <w:pPr>
        <w:pStyle w:val="Odstavekseznama"/>
        <w:jc w:val="both"/>
        <w:rPr>
          <w:rFonts w:ascii="Verdana" w:hAnsi="Verdana" w:cs="Verdana"/>
          <w:sz w:val="20"/>
          <w:szCs w:val="20"/>
          <w:lang w:val="en-GB"/>
        </w:rPr>
      </w:pPr>
    </w:p>
    <w:p w:rsidR="00D84A1C" w:rsidRPr="00D84A1C" w:rsidRDefault="00D84A1C" w:rsidP="00D84A1C">
      <w:pPr>
        <w:jc w:val="both"/>
        <w:rPr>
          <w:rFonts w:ascii="Verdana" w:hAnsi="Verdana" w:cs="Verdana"/>
          <w:b/>
          <w:sz w:val="20"/>
          <w:szCs w:val="20"/>
          <w:lang w:val="en-GB"/>
        </w:rPr>
      </w:pPr>
      <w:r w:rsidRPr="00D84A1C">
        <w:rPr>
          <w:rFonts w:ascii="Verdana" w:hAnsi="Verdana" w:cs="Verdana"/>
          <w:b/>
          <w:sz w:val="20"/>
          <w:szCs w:val="20"/>
          <w:lang w:val="en-GB"/>
        </w:rPr>
        <w:t xml:space="preserve">Saturday, 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>18</w:t>
      </w:r>
      <w:r w:rsidR="00686169" w:rsidRPr="00686169">
        <w:rPr>
          <w:rFonts w:ascii="Verdana" w:hAnsi="Verdana" w:cs="Verdana"/>
          <w:b/>
          <w:sz w:val="20"/>
          <w:szCs w:val="20"/>
          <w:vertAlign w:val="superscript"/>
          <w:lang w:val="en-GB"/>
        </w:rPr>
        <w:t>th</w:t>
      </w:r>
      <w:r w:rsidR="00686169">
        <w:rPr>
          <w:rFonts w:ascii="Verdana" w:hAnsi="Verdana" w:cs="Verdana"/>
          <w:b/>
          <w:sz w:val="20"/>
          <w:szCs w:val="20"/>
          <w:lang w:val="en-GB"/>
        </w:rPr>
        <w:t xml:space="preserve"> November </w:t>
      </w:r>
      <w:r w:rsidRPr="00D84A1C">
        <w:rPr>
          <w:rFonts w:ascii="Verdana" w:hAnsi="Verdana" w:cs="Verdana"/>
          <w:b/>
          <w:sz w:val="20"/>
          <w:szCs w:val="20"/>
          <w:lang w:val="en-GB"/>
        </w:rPr>
        <w:t xml:space="preserve"> </w:t>
      </w:r>
    </w:p>
    <w:p w:rsidR="00D84A1C" w:rsidRPr="00D84A1C" w:rsidRDefault="00D84A1C" w:rsidP="00D84A1C">
      <w:pPr>
        <w:pStyle w:val="Odstavekseznama"/>
        <w:numPr>
          <w:ilvl w:val="0"/>
          <w:numId w:val="10"/>
        </w:numPr>
        <w:jc w:val="both"/>
        <w:rPr>
          <w:rFonts w:ascii="Verdana" w:hAnsi="Verdana" w:cs="Verdana"/>
          <w:sz w:val="20"/>
          <w:szCs w:val="20"/>
          <w:lang w:val="en-GB"/>
        </w:rPr>
      </w:pPr>
      <w:r w:rsidRPr="00D84A1C">
        <w:rPr>
          <w:rFonts w:ascii="Verdana" w:hAnsi="Verdana" w:cs="Verdana"/>
          <w:sz w:val="20"/>
          <w:szCs w:val="20"/>
          <w:lang w:val="en-GB"/>
        </w:rPr>
        <w:t xml:space="preserve">Departing of the groups. </w:t>
      </w:r>
    </w:p>
    <w:p w:rsidR="00AF043E" w:rsidRPr="00D84A1C" w:rsidRDefault="00AF043E">
      <w:pPr>
        <w:rPr>
          <w:sz w:val="20"/>
          <w:szCs w:val="20"/>
        </w:rPr>
      </w:pPr>
    </w:p>
    <w:sectPr w:rsidR="00AF043E" w:rsidRPr="00D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4F" w:rsidRDefault="004B4C4F" w:rsidP="00524B8A">
      <w:pPr>
        <w:spacing w:after="0" w:line="240" w:lineRule="auto"/>
      </w:pPr>
      <w:r>
        <w:separator/>
      </w:r>
    </w:p>
  </w:endnote>
  <w:endnote w:type="continuationSeparator" w:id="0">
    <w:p w:rsidR="004B4C4F" w:rsidRDefault="004B4C4F" w:rsidP="0052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FF" w:rsidRDefault="007F53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8A" w:rsidRPr="00C03606" w:rsidRDefault="00524B8A" w:rsidP="00524B8A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 w:rsidRPr="00C03606">
      <w:rPr>
        <w:rFonts w:asciiTheme="majorHAnsi" w:eastAsiaTheme="majorEastAsia" w:hAnsiTheme="majorHAnsi" w:cstheme="majorBidi"/>
        <w:sz w:val="16"/>
        <w:szCs w:val="16"/>
      </w:rPr>
      <w:t>OŠ Prežihovega Voranca Bistrica, Srednja Bistrica 49b, 9232 Črenšovci</w:t>
    </w:r>
  </w:p>
  <w:p w:rsidR="00524B8A" w:rsidRPr="00C03606" w:rsidRDefault="00524B8A" w:rsidP="00524B8A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 w:rsidRPr="00C03606">
      <w:rPr>
        <w:rFonts w:asciiTheme="majorHAnsi" w:eastAsiaTheme="majorEastAsia" w:hAnsiTheme="majorHAnsi" w:cstheme="majorBidi"/>
        <w:sz w:val="16"/>
        <w:szCs w:val="16"/>
      </w:rPr>
      <w:t>Tel.: 02 5735 820/822</w:t>
    </w:r>
    <w:r w:rsidR="00C03606" w:rsidRPr="00C03606">
      <w:rPr>
        <w:rFonts w:asciiTheme="majorHAnsi" w:eastAsiaTheme="majorEastAsia" w:hAnsiTheme="majorHAnsi" w:cstheme="majorBidi"/>
        <w:sz w:val="16"/>
        <w:szCs w:val="16"/>
      </w:rPr>
      <w:t>, faks: 02 5735 821</w:t>
    </w:r>
  </w:p>
  <w:p w:rsidR="00C03606" w:rsidRPr="00C03606" w:rsidRDefault="00C03606" w:rsidP="00524B8A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 w:rsidRPr="00C03606">
      <w:rPr>
        <w:rFonts w:asciiTheme="majorHAnsi" w:eastAsiaTheme="majorEastAsia" w:hAnsiTheme="majorHAnsi" w:cstheme="majorBidi"/>
        <w:sz w:val="16"/>
        <w:szCs w:val="16"/>
      </w:rPr>
      <w:t>E-</w:t>
    </w:r>
    <w:proofErr w:type="spellStart"/>
    <w:r w:rsidRPr="00C03606">
      <w:rPr>
        <w:rFonts w:asciiTheme="majorHAnsi" w:eastAsiaTheme="majorEastAsia" w:hAnsiTheme="majorHAnsi" w:cstheme="majorBidi"/>
        <w:sz w:val="16"/>
        <w:szCs w:val="16"/>
      </w:rPr>
      <w:t>mail</w:t>
    </w:r>
    <w:proofErr w:type="spellEnd"/>
    <w:r w:rsidRPr="00C03606">
      <w:rPr>
        <w:rFonts w:asciiTheme="majorHAnsi" w:eastAsiaTheme="majorEastAsia" w:hAnsiTheme="majorHAnsi" w:cstheme="majorBidi"/>
        <w:sz w:val="16"/>
        <w:szCs w:val="16"/>
      </w:rPr>
      <w:t xml:space="preserve">: o-pvbistrica.ms@guest.arnes.si </w:t>
    </w:r>
  </w:p>
  <w:p w:rsidR="00524B8A" w:rsidRPr="00C03606" w:rsidRDefault="00C03606" w:rsidP="00524B8A">
    <w:pPr>
      <w:pStyle w:val="Nog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  <w:szCs w:val="16"/>
      </w:rPr>
    </w:pPr>
    <w:r w:rsidRPr="00C03606">
      <w:rPr>
        <w:rFonts w:asciiTheme="majorHAnsi" w:eastAsiaTheme="majorEastAsia" w:hAnsiTheme="majorHAnsi" w:cstheme="majorBidi"/>
        <w:sz w:val="16"/>
        <w:szCs w:val="16"/>
      </w:rPr>
      <w:t>Spletna stran: http://www2.arnes.si/~opvbistricams/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FF" w:rsidRDefault="007F53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4F" w:rsidRDefault="004B4C4F" w:rsidP="00524B8A">
      <w:pPr>
        <w:spacing w:after="0" w:line="240" w:lineRule="auto"/>
      </w:pPr>
      <w:r>
        <w:separator/>
      </w:r>
    </w:p>
  </w:footnote>
  <w:footnote w:type="continuationSeparator" w:id="0">
    <w:p w:rsidR="004B4C4F" w:rsidRDefault="004B4C4F" w:rsidP="0052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FF" w:rsidRDefault="007F53F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8A" w:rsidRDefault="00524B8A" w:rsidP="00524B8A">
    <w:pPr>
      <w:pStyle w:val="Glava"/>
      <w:jc w:val="center"/>
    </w:pPr>
    <w:r>
      <w:rPr>
        <w:noProof/>
        <w:lang w:eastAsia="sl-SI"/>
      </w:rPr>
      <w:drawing>
        <wp:inline distT="0" distB="0" distL="0" distR="0" wp14:anchorId="7AC2BB22" wp14:editId="1B9203CF">
          <wp:extent cx="421891" cy="537781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so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81" cy="54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 w:rsidR="005C168A">
      <w:rPr>
        <w:noProof/>
        <w:lang w:eastAsia="sl-SI"/>
      </w:rPr>
      <w:drawing>
        <wp:inline distT="0" distB="0" distL="0" distR="0" wp14:anchorId="4BA8EACC" wp14:editId="2A4482B5">
          <wp:extent cx="549685" cy="543748"/>
          <wp:effectExtent l="0" t="0" r="3175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rava_sola_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11" cy="546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sl-SI"/>
      </w:rPr>
      <w:drawing>
        <wp:inline distT="0" distB="0" distL="0" distR="0" wp14:anchorId="21571121" wp14:editId="2438DB62">
          <wp:extent cx="2647950" cy="646186"/>
          <wp:effectExtent l="0" t="0" r="0" b="190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n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759" cy="64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4B8A" w:rsidRPr="00B3416B" w:rsidRDefault="00B3416B">
    <w:pPr>
      <w:pStyle w:val="Glava"/>
      <w:rPr>
        <w:u w:val="double" w:color="948A54" w:themeColor="background2" w:themeShade="80"/>
      </w:rPr>
    </w:pPr>
    <w:r w:rsidRPr="00B3416B">
      <w:rPr>
        <w:u w:val="double" w:color="948A54" w:themeColor="background2" w:themeShade="8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FF" w:rsidRDefault="007F53F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56C"/>
    <w:multiLevelType w:val="hybridMultilevel"/>
    <w:tmpl w:val="59660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A1A"/>
    <w:multiLevelType w:val="hybridMultilevel"/>
    <w:tmpl w:val="DD2C6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7F86"/>
    <w:multiLevelType w:val="hybridMultilevel"/>
    <w:tmpl w:val="2BC208B6"/>
    <w:lvl w:ilvl="0" w:tplc="0424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4654453B"/>
    <w:multiLevelType w:val="hybridMultilevel"/>
    <w:tmpl w:val="4F1EB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963B1"/>
    <w:multiLevelType w:val="hybridMultilevel"/>
    <w:tmpl w:val="9500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276BE"/>
    <w:multiLevelType w:val="hybridMultilevel"/>
    <w:tmpl w:val="3C3C2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5FE9"/>
    <w:multiLevelType w:val="hybridMultilevel"/>
    <w:tmpl w:val="4C5E3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00F56"/>
    <w:multiLevelType w:val="hybridMultilevel"/>
    <w:tmpl w:val="3F76FE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43652"/>
    <w:multiLevelType w:val="hybridMultilevel"/>
    <w:tmpl w:val="27EC00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29FD"/>
    <w:multiLevelType w:val="hybridMultilevel"/>
    <w:tmpl w:val="F1D289A6"/>
    <w:lvl w:ilvl="0" w:tplc="8B0234D4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6B"/>
    <w:rsid w:val="00042A90"/>
    <w:rsid w:val="000A0787"/>
    <w:rsid w:val="001063C1"/>
    <w:rsid w:val="002126C4"/>
    <w:rsid w:val="00242678"/>
    <w:rsid w:val="0029007C"/>
    <w:rsid w:val="003543F7"/>
    <w:rsid w:val="004B4C4F"/>
    <w:rsid w:val="00524B8A"/>
    <w:rsid w:val="00553F0B"/>
    <w:rsid w:val="005C168A"/>
    <w:rsid w:val="00600F56"/>
    <w:rsid w:val="00686169"/>
    <w:rsid w:val="007432B2"/>
    <w:rsid w:val="007B1540"/>
    <w:rsid w:val="007F53FF"/>
    <w:rsid w:val="00AE5D25"/>
    <w:rsid w:val="00AF043E"/>
    <w:rsid w:val="00B3416B"/>
    <w:rsid w:val="00C03606"/>
    <w:rsid w:val="00D84A1C"/>
    <w:rsid w:val="00E00C4F"/>
    <w:rsid w:val="00E57852"/>
    <w:rsid w:val="00ED2632"/>
    <w:rsid w:val="00F614A0"/>
    <w:rsid w:val="00F6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4A1C"/>
  </w:style>
  <w:style w:type="paragraph" w:styleId="Naslov1">
    <w:name w:val="heading 1"/>
    <w:basedOn w:val="Navaden"/>
    <w:next w:val="Navaden"/>
    <w:link w:val="Naslov1Znak"/>
    <w:uiPriority w:val="9"/>
    <w:rsid w:val="003543F7"/>
    <w:pPr>
      <w:keepNext/>
      <w:keepLines/>
      <w:spacing w:after="120" w:line="360" w:lineRule="auto"/>
      <w:ind w:left="714" w:hanging="357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3543F7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3543F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azalovsebine1">
    <w:name w:val="toc 1"/>
    <w:basedOn w:val="Navaden"/>
    <w:next w:val="Navaden"/>
    <w:uiPriority w:val="39"/>
    <w:semiHidden/>
    <w:unhideWhenUsed/>
    <w:rsid w:val="003543F7"/>
    <w:pPr>
      <w:spacing w:before="120" w:after="120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3543F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2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B8A"/>
  </w:style>
  <w:style w:type="paragraph" w:styleId="Noga">
    <w:name w:val="footer"/>
    <w:basedOn w:val="Navaden"/>
    <w:link w:val="NogaZnak"/>
    <w:uiPriority w:val="99"/>
    <w:unhideWhenUsed/>
    <w:rsid w:val="0052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B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B8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360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84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4A1C"/>
  </w:style>
  <w:style w:type="paragraph" w:styleId="Naslov1">
    <w:name w:val="heading 1"/>
    <w:basedOn w:val="Navaden"/>
    <w:next w:val="Navaden"/>
    <w:link w:val="Naslov1Znak"/>
    <w:uiPriority w:val="9"/>
    <w:rsid w:val="003543F7"/>
    <w:pPr>
      <w:keepNext/>
      <w:keepLines/>
      <w:spacing w:after="120" w:line="360" w:lineRule="auto"/>
      <w:ind w:left="714" w:hanging="357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3543F7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3543F7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Kazalovsebine1">
    <w:name w:val="toc 1"/>
    <w:basedOn w:val="Navaden"/>
    <w:next w:val="Navaden"/>
    <w:uiPriority w:val="39"/>
    <w:semiHidden/>
    <w:unhideWhenUsed/>
    <w:rsid w:val="003543F7"/>
    <w:pPr>
      <w:spacing w:before="120" w:after="120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3543F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Glava">
    <w:name w:val="header"/>
    <w:basedOn w:val="Navaden"/>
    <w:link w:val="GlavaZnak"/>
    <w:uiPriority w:val="99"/>
    <w:unhideWhenUsed/>
    <w:rsid w:val="0052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4B8A"/>
  </w:style>
  <w:style w:type="paragraph" w:styleId="Noga">
    <w:name w:val="footer"/>
    <w:basedOn w:val="Navaden"/>
    <w:link w:val="NogaZnak"/>
    <w:uiPriority w:val="99"/>
    <w:unhideWhenUsed/>
    <w:rsid w:val="00524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4B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4B8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03606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8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esktop\ospvb\do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2424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7</cp:revision>
  <dcterms:created xsi:type="dcterms:W3CDTF">2017-10-23T10:04:00Z</dcterms:created>
  <dcterms:modified xsi:type="dcterms:W3CDTF">2017-11-04T11:01:00Z</dcterms:modified>
</cp:coreProperties>
</file>